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3627"/>
        <w:gridCol w:w="4141"/>
      </w:tblGrid>
      <w:tr w:rsidR="003B3251" w14:paraId="5E5041FA" w14:textId="77777777" w:rsidTr="00821EAE">
        <w:trPr>
          <w:cantSplit/>
          <w:trHeight w:val="603"/>
        </w:trPr>
        <w:tc>
          <w:tcPr>
            <w:tcW w:w="6114" w:type="dxa"/>
            <w:gridSpan w:val="2"/>
            <w:vAlign w:val="center"/>
          </w:tcPr>
          <w:p w14:paraId="691B3E8B" w14:textId="77777777" w:rsidR="003B3251" w:rsidRDefault="001A12E8" w:rsidP="00D30033">
            <w:pPr>
              <w:jc w:val="center"/>
              <w:rPr>
                <w:rFonts w:ascii="Comic Sans MS" w:hAnsi="Comic Sans MS"/>
                <w:b/>
                <w:sz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lang w:val="en-GB"/>
              </w:rPr>
              <w:t>OPGAVE NIEUW</w:t>
            </w:r>
            <w:r w:rsidR="00D30033">
              <w:rPr>
                <w:rFonts w:ascii="Comic Sans MS" w:hAnsi="Comic Sans MS"/>
                <w:b/>
                <w:sz w:val="22"/>
                <w:lang w:val="en-GB"/>
              </w:rPr>
              <w:t xml:space="preserve"> JURYLID SHORTTRACK</w:t>
            </w:r>
          </w:p>
        </w:tc>
        <w:tc>
          <w:tcPr>
            <w:tcW w:w="4141" w:type="dxa"/>
            <w:vMerge w:val="restart"/>
            <w:vAlign w:val="center"/>
          </w:tcPr>
          <w:p w14:paraId="553B4844" w14:textId="77777777" w:rsidR="003B3251" w:rsidRDefault="007B6CF9" w:rsidP="00A144CF">
            <w:pPr>
              <w:jc w:val="center"/>
              <w:rPr>
                <w:rFonts w:ascii="Comic Sans MS" w:hAnsi="Comic Sans MS"/>
                <w:sz w:val="22"/>
                <w:lang w:val="en-GB"/>
              </w:rPr>
            </w:pPr>
            <w:r>
              <w:rPr>
                <w:rFonts w:ascii="Comic Sans MS" w:hAnsi="Comic Sans MS"/>
                <w:b/>
                <w:noProof/>
                <w:sz w:val="22"/>
              </w:rPr>
              <w:drawing>
                <wp:inline distT="0" distB="0" distL="0" distR="0" wp14:anchorId="2AD74BC0" wp14:editId="2081C963">
                  <wp:extent cx="2541270" cy="2019935"/>
                  <wp:effectExtent l="0" t="0" r="0" b="12065"/>
                  <wp:docPr id="1" name="Afbeelding 1" descr="KNSB_Logo_RGB_40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NSB_Logo_RGB_40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251" w14:paraId="5870CD31" w14:textId="77777777" w:rsidTr="001A12E8">
        <w:trPr>
          <w:cantSplit/>
          <w:trHeight w:val="603"/>
        </w:trPr>
        <w:tc>
          <w:tcPr>
            <w:tcW w:w="2487" w:type="dxa"/>
            <w:vAlign w:val="center"/>
          </w:tcPr>
          <w:p w14:paraId="47FFF587" w14:textId="77777777" w:rsidR="003B3251" w:rsidRDefault="003B3251" w:rsidP="001A12E8">
            <w:pPr>
              <w:rPr>
                <w:rFonts w:ascii="Comic Sans MS" w:hAnsi="Comic Sans MS"/>
                <w:bCs/>
                <w:sz w:val="22"/>
              </w:rPr>
            </w:pPr>
          </w:p>
        </w:tc>
        <w:tc>
          <w:tcPr>
            <w:tcW w:w="3627" w:type="dxa"/>
            <w:vAlign w:val="center"/>
          </w:tcPr>
          <w:p w14:paraId="417B107D" w14:textId="77777777" w:rsidR="003B3251" w:rsidRDefault="003B3251" w:rsidP="00AE7E5B">
            <w:pPr>
              <w:rPr>
                <w:rFonts w:ascii="Comic Sans MS" w:hAnsi="Comic Sans MS"/>
                <w:bCs/>
                <w:sz w:val="22"/>
              </w:rPr>
            </w:pPr>
          </w:p>
        </w:tc>
        <w:tc>
          <w:tcPr>
            <w:tcW w:w="4141" w:type="dxa"/>
            <w:vMerge/>
            <w:vAlign w:val="center"/>
          </w:tcPr>
          <w:p w14:paraId="29345A16" w14:textId="77777777" w:rsidR="003B3251" w:rsidRDefault="003B3251" w:rsidP="00A144C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</w:tr>
      <w:tr w:rsidR="003B3251" w14:paraId="6B36A010" w14:textId="77777777" w:rsidTr="001A12E8">
        <w:trPr>
          <w:cantSplit/>
          <w:trHeight w:val="603"/>
        </w:trPr>
        <w:tc>
          <w:tcPr>
            <w:tcW w:w="2487" w:type="dxa"/>
            <w:vAlign w:val="center"/>
          </w:tcPr>
          <w:p w14:paraId="7A7CAA69" w14:textId="77777777" w:rsidR="003B3251" w:rsidRDefault="00D30033" w:rsidP="00A144CF">
            <w:pPr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/>
                <w:bCs/>
                <w:sz w:val="22"/>
              </w:rPr>
              <w:t>DATUM OPGEGEVEN</w:t>
            </w:r>
          </w:p>
        </w:tc>
        <w:sdt>
          <w:sdtPr>
            <w:rPr>
              <w:rFonts w:ascii="Comic Sans MS" w:hAnsi="Comic Sans MS"/>
            </w:rPr>
            <w:id w:val="48983811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3627" w:type="dxa"/>
                <w:vAlign w:val="center"/>
              </w:tcPr>
              <w:p w14:paraId="1BA287A4" w14:textId="77777777" w:rsidR="003B3251" w:rsidRDefault="00D30033" w:rsidP="00A144CF">
                <w:pPr>
                  <w:rPr>
                    <w:rFonts w:ascii="Comic Sans MS" w:hAnsi="Comic Sans MS"/>
                  </w:rPr>
                </w:pPr>
                <w:r w:rsidRPr="00397F8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4141" w:type="dxa"/>
            <w:vMerge/>
            <w:vAlign w:val="center"/>
          </w:tcPr>
          <w:p w14:paraId="453A5E0B" w14:textId="77777777" w:rsidR="003B3251" w:rsidRDefault="003B3251" w:rsidP="00A144CF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</w:tr>
      <w:tr w:rsidR="003B3251" w14:paraId="4A506EE3" w14:textId="77777777" w:rsidTr="001A12E8">
        <w:trPr>
          <w:cantSplit/>
          <w:trHeight w:val="668"/>
        </w:trPr>
        <w:tc>
          <w:tcPr>
            <w:tcW w:w="2487" w:type="dxa"/>
            <w:vAlign w:val="center"/>
          </w:tcPr>
          <w:p w14:paraId="29A77E60" w14:textId="77777777" w:rsidR="003B3251" w:rsidRDefault="003B3251" w:rsidP="00A96542">
            <w:pPr>
              <w:rPr>
                <w:rFonts w:ascii="Comic Sans MS" w:hAnsi="Comic Sans MS"/>
              </w:rPr>
            </w:pPr>
          </w:p>
        </w:tc>
        <w:tc>
          <w:tcPr>
            <w:tcW w:w="3627" w:type="dxa"/>
            <w:vAlign w:val="center"/>
          </w:tcPr>
          <w:p w14:paraId="19A7E665" w14:textId="77777777" w:rsidR="003B3251" w:rsidRDefault="003B3251" w:rsidP="00A144CF">
            <w:pPr>
              <w:rPr>
                <w:rFonts w:ascii="Comic Sans MS" w:hAnsi="Comic Sans MS"/>
              </w:rPr>
            </w:pPr>
          </w:p>
        </w:tc>
        <w:tc>
          <w:tcPr>
            <w:tcW w:w="4141" w:type="dxa"/>
            <w:vMerge/>
            <w:vAlign w:val="center"/>
          </w:tcPr>
          <w:p w14:paraId="593E6909" w14:textId="77777777" w:rsidR="003B3251" w:rsidRDefault="003B3251" w:rsidP="00A144CF">
            <w:pPr>
              <w:rPr>
                <w:rFonts w:ascii="Comic Sans MS" w:hAnsi="Comic Sans MS"/>
              </w:rPr>
            </w:pPr>
          </w:p>
        </w:tc>
      </w:tr>
      <w:tr w:rsidR="003B3251" w14:paraId="2FDF41BC" w14:textId="77777777" w:rsidTr="001A12E8">
        <w:trPr>
          <w:cantSplit/>
          <w:trHeight w:val="616"/>
        </w:trPr>
        <w:tc>
          <w:tcPr>
            <w:tcW w:w="2487" w:type="dxa"/>
            <w:vAlign w:val="center"/>
          </w:tcPr>
          <w:p w14:paraId="0ABAD488" w14:textId="77777777" w:rsidR="003B3251" w:rsidRDefault="003B3251" w:rsidP="00A96542">
            <w:pPr>
              <w:rPr>
                <w:rFonts w:ascii="Comic Sans MS" w:hAnsi="Comic Sans MS"/>
              </w:rPr>
            </w:pPr>
          </w:p>
        </w:tc>
        <w:tc>
          <w:tcPr>
            <w:tcW w:w="3627" w:type="dxa"/>
            <w:vAlign w:val="center"/>
          </w:tcPr>
          <w:p w14:paraId="3C78259F" w14:textId="77777777" w:rsidR="003B3251" w:rsidRDefault="003B3251" w:rsidP="00A144CF">
            <w:pPr>
              <w:rPr>
                <w:rFonts w:ascii="Comic Sans MS" w:hAnsi="Comic Sans MS"/>
              </w:rPr>
            </w:pPr>
          </w:p>
        </w:tc>
        <w:tc>
          <w:tcPr>
            <w:tcW w:w="4141" w:type="dxa"/>
            <w:vMerge/>
            <w:vAlign w:val="center"/>
          </w:tcPr>
          <w:p w14:paraId="684811C9" w14:textId="77777777" w:rsidR="003B3251" w:rsidRDefault="003B3251" w:rsidP="00A144CF">
            <w:pPr>
              <w:rPr>
                <w:rFonts w:ascii="Comic Sans MS" w:hAnsi="Comic Sans MS"/>
              </w:rPr>
            </w:pPr>
          </w:p>
        </w:tc>
      </w:tr>
    </w:tbl>
    <w:p w14:paraId="22E98A7D" w14:textId="77777777" w:rsidR="003D59CB" w:rsidRDefault="003D59CB">
      <w:pPr>
        <w:rPr>
          <w:rFonts w:ascii="Comic Sans MS" w:hAnsi="Comic Sans MS"/>
          <w:sz w:val="18"/>
        </w:rPr>
      </w:pPr>
    </w:p>
    <w:p w14:paraId="747291EF" w14:textId="77777777" w:rsidR="006B0FD8" w:rsidRDefault="006B0FD8" w:rsidP="006B0FD8">
      <w:pPr>
        <w:rPr>
          <w:rFonts w:ascii="Comic Sans MS" w:hAnsi="Comic Sans MS"/>
          <w:sz w:val="18"/>
        </w:rPr>
      </w:pPr>
    </w:p>
    <w:tbl>
      <w:tblPr>
        <w:tblW w:w="1028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940"/>
        <w:gridCol w:w="3428"/>
        <w:gridCol w:w="3428"/>
      </w:tblGrid>
      <w:tr w:rsidR="001A12E8" w14:paraId="5AE0CADF" w14:textId="77777777" w:rsidTr="00D30033">
        <w:trPr>
          <w:cantSplit/>
          <w:trHeight w:val="657"/>
        </w:trPr>
        <w:tc>
          <w:tcPr>
            <w:tcW w:w="2487" w:type="dxa"/>
            <w:vAlign w:val="center"/>
          </w:tcPr>
          <w:p w14:paraId="6A556453" w14:textId="77777777" w:rsidR="001A12E8" w:rsidRPr="001A12E8" w:rsidRDefault="001A12E8" w:rsidP="001A12E8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1A12E8">
              <w:rPr>
                <w:rFonts w:ascii="Comic Sans MS" w:hAnsi="Comic Sans MS"/>
                <w:bCs/>
                <w:sz w:val="22"/>
                <w:szCs w:val="22"/>
              </w:rPr>
              <w:t>NAAM</w:t>
            </w:r>
          </w:p>
        </w:tc>
        <w:sdt>
          <w:sdtPr>
            <w:rPr>
              <w:rFonts w:ascii="Comic Sans MS" w:hAnsi="Comic Sans MS"/>
            </w:rPr>
            <w:id w:val="489838118"/>
            <w:placeholder>
              <w:docPart w:val="DAF30CC0F0FA4DA984397DBF307BE632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3"/>
                <w:vAlign w:val="center"/>
              </w:tcPr>
              <w:p w14:paraId="68F6B092" w14:textId="77777777" w:rsidR="001A12E8" w:rsidRPr="001A12E8" w:rsidRDefault="00D30033" w:rsidP="001A12E8">
                <w:pPr>
                  <w:rPr>
                    <w:rFonts w:ascii="Comic Sans MS" w:hAnsi="Comic Sans MS"/>
                    <w:sz w:val="22"/>
                    <w:szCs w:val="22"/>
                  </w:rPr>
                </w:pPr>
                <w:r w:rsidRPr="00397F8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A12E8" w14:paraId="05CD2094" w14:textId="77777777" w:rsidTr="00D30033">
        <w:trPr>
          <w:cantSplit/>
          <w:trHeight w:val="657"/>
        </w:trPr>
        <w:tc>
          <w:tcPr>
            <w:tcW w:w="2487" w:type="dxa"/>
            <w:vAlign w:val="center"/>
          </w:tcPr>
          <w:p w14:paraId="7CD3B42F" w14:textId="77777777" w:rsidR="001A12E8" w:rsidRPr="001A12E8" w:rsidRDefault="001A12E8" w:rsidP="001A12E8">
            <w:pPr>
              <w:rPr>
                <w:rFonts w:ascii="Comic Sans MS" w:hAnsi="Comic Sans MS"/>
                <w:sz w:val="22"/>
                <w:szCs w:val="22"/>
              </w:rPr>
            </w:pPr>
            <w:r w:rsidRPr="001A12E8">
              <w:rPr>
                <w:rFonts w:ascii="Comic Sans MS" w:hAnsi="Comic Sans MS"/>
                <w:sz w:val="22"/>
                <w:szCs w:val="22"/>
              </w:rPr>
              <w:t>E-MAIL</w:t>
            </w:r>
          </w:p>
        </w:tc>
        <w:sdt>
          <w:sdtPr>
            <w:rPr>
              <w:rFonts w:ascii="Comic Sans MS" w:hAnsi="Comic Sans MS"/>
            </w:rPr>
            <w:id w:val="489838119"/>
            <w:placeholder>
              <w:docPart w:val="D215366B3B6F4F879BA9345A45784FE1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3"/>
                <w:vAlign w:val="center"/>
              </w:tcPr>
              <w:p w14:paraId="60B473D8" w14:textId="77777777" w:rsidR="001A12E8" w:rsidRPr="001A12E8" w:rsidRDefault="00D30033" w:rsidP="001A12E8">
                <w:pPr>
                  <w:rPr>
                    <w:rFonts w:ascii="Comic Sans MS" w:hAnsi="Comic Sans MS"/>
                    <w:sz w:val="22"/>
                    <w:szCs w:val="22"/>
                  </w:rPr>
                </w:pPr>
                <w:r w:rsidRPr="00397F8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A12E8" w14:paraId="751C0A2B" w14:textId="77777777" w:rsidTr="00D30033">
        <w:trPr>
          <w:cantSplit/>
          <w:trHeight w:val="695"/>
        </w:trPr>
        <w:tc>
          <w:tcPr>
            <w:tcW w:w="2487" w:type="dxa"/>
            <w:vAlign w:val="center"/>
          </w:tcPr>
          <w:p w14:paraId="296791F4" w14:textId="77777777" w:rsidR="001A12E8" w:rsidRPr="001A12E8" w:rsidRDefault="001A12E8" w:rsidP="001A12E8">
            <w:pPr>
              <w:rPr>
                <w:rFonts w:ascii="Comic Sans MS" w:hAnsi="Comic Sans MS"/>
                <w:sz w:val="22"/>
                <w:szCs w:val="22"/>
              </w:rPr>
            </w:pPr>
            <w:r w:rsidRPr="001A12E8">
              <w:rPr>
                <w:rFonts w:ascii="Comic Sans MS" w:hAnsi="Comic Sans MS"/>
                <w:sz w:val="22"/>
                <w:szCs w:val="22"/>
              </w:rPr>
              <w:t>TELEFOON</w:t>
            </w:r>
          </w:p>
        </w:tc>
        <w:sdt>
          <w:sdtPr>
            <w:rPr>
              <w:rFonts w:ascii="Comic Sans MS" w:hAnsi="Comic Sans MS"/>
            </w:rPr>
            <w:id w:val="489838120"/>
            <w:placeholder>
              <w:docPart w:val="BF56ED48EDA140FFB44E6D71EB04A24F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3"/>
                <w:vAlign w:val="center"/>
              </w:tcPr>
              <w:p w14:paraId="0556FC5C" w14:textId="77777777" w:rsidR="001A12E8" w:rsidRPr="001A12E8" w:rsidRDefault="00D30033" w:rsidP="00BE1462">
                <w:pPr>
                  <w:rPr>
                    <w:rFonts w:ascii="Comic Sans MS" w:hAnsi="Comic Sans MS"/>
                    <w:sz w:val="22"/>
                    <w:szCs w:val="22"/>
                  </w:rPr>
                </w:pPr>
                <w:r w:rsidRPr="00397F8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A12E8" w14:paraId="5C534B69" w14:textId="77777777" w:rsidTr="00D30033">
        <w:trPr>
          <w:cantSplit/>
          <w:trHeight w:val="704"/>
        </w:trPr>
        <w:tc>
          <w:tcPr>
            <w:tcW w:w="2487" w:type="dxa"/>
            <w:vAlign w:val="center"/>
          </w:tcPr>
          <w:p w14:paraId="4FBF0F07" w14:textId="77777777" w:rsidR="001A12E8" w:rsidRPr="00E033F8" w:rsidRDefault="001A12E8" w:rsidP="001A12E8">
            <w:pPr>
              <w:rPr>
                <w:rFonts w:ascii="Comic Sans MS" w:hAnsi="Comic Sans MS"/>
                <w:sz w:val="22"/>
                <w:szCs w:val="22"/>
              </w:rPr>
            </w:pPr>
            <w:r w:rsidRPr="00E033F8">
              <w:rPr>
                <w:rFonts w:ascii="Comic Sans MS" w:hAnsi="Comic Sans MS"/>
                <w:sz w:val="22"/>
                <w:szCs w:val="22"/>
              </w:rPr>
              <w:t>ADRES</w:t>
            </w:r>
          </w:p>
        </w:tc>
        <w:sdt>
          <w:sdtPr>
            <w:rPr>
              <w:rFonts w:ascii="Comic Sans MS" w:hAnsi="Comic Sans MS"/>
            </w:rPr>
            <w:id w:val="489838121"/>
            <w:placeholder>
              <w:docPart w:val="8BC1C3B4200A4CEFB43E410CC88D8847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3"/>
                <w:vAlign w:val="center"/>
              </w:tcPr>
              <w:p w14:paraId="6FB05FAC" w14:textId="77777777" w:rsidR="001A12E8" w:rsidRPr="00E033F8" w:rsidRDefault="00D30033" w:rsidP="001A12E8">
                <w:pPr>
                  <w:rPr>
                    <w:rFonts w:ascii="Comic Sans MS" w:hAnsi="Comic Sans MS"/>
                    <w:sz w:val="22"/>
                    <w:szCs w:val="22"/>
                  </w:rPr>
                </w:pPr>
                <w:r w:rsidRPr="00397F8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30033" w14:paraId="59D7347C" w14:textId="77777777" w:rsidTr="00D30033">
        <w:trPr>
          <w:cantSplit/>
          <w:trHeight w:val="704"/>
        </w:trPr>
        <w:tc>
          <w:tcPr>
            <w:tcW w:w="2487" w:type="dxa"/>
            <w:vAlign w:val="center"/>
          </w:tcPr>
          <w:p w14:paraId="0280D3CA" w14:textId="77777777" w:rsidR="00D30033" w:rsidRPr="00E033F8" w:rsidRDefault="00D30033" w:rsidP="001A12E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VERENIGING</w:t>
            </w:r>
          </w:p>
        </w:tc>
        <w:sdt>
          <w:sdtPr>
            <w:rPr>
              <w:rFonts w:ascii="Comic Sans MS" w:hAnsi="Comic Sans MS"/>
            </w:rPr>
            <w:id w:val="489838132"/>
            <w:placeholder>
              <w:docPart w:val="45E57C414F9948E59CFF9CFABDF81604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3"/>
                <w:vAlign w:val="center"/>
              </w:tcPr>
              <w:p w14:paraId="23499B4A" w14:textId="77777777" w:rsidR="00D30033" w:rsidRDefault="00D30033" w:rsidP="001A12E8">
                <w:pPr>
                  <w:rPr>
                    <w:rFonts w:ascii="Comic Sans MS" w:hAnsi="Comic Sans MS"/>
                  </w:rPr>
                </w:pPr>
                <w:r w:rsidRPr="00397F8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A12E8" w14:paraId="425F003B" w14:textId="77777777" w:rsidTr="00D30033">
        <w:trPr>
          <w:cantSplit/>
          <w:trHeight w:val="686"/>
        </w:trPr>
        <w:tc>
          <w:tcPr>
            <w:tcW w:w="2487" w:type="dxa"/>
            <w:vAlign w:val="center"/>
          </w:tcPr>
          <w:p w14:paraId="30055848" w14:textId="77777777" w:rsidR="001A12E8" w:rsidRPr="00E033F8" w:rsidRDefault="001A12E8" w:rsidP="001A12E8">
            <w:pPr>
              <w:rPr>
                <w:rFonts w:ascii="Comic Sans MS" w:hAnsi="Comic Sans MS"/>
                <w:sz w:val="22"/>
                <w:szCs w:val="22"/>
              </w:rPr>
            </w:pPr>
            <w:r w:rsidRPr="00E033F8">
              <w:rPr>
                <w:rFonts w:ascii="Comic Sans MS" w:hAnsi="Comic Sans MS"/>
                <w:sz w:val="22"/>
                <w:szCs w:val="22"/>
              </w:rPr>
              <w:t>SHORTTRACK-ERVARING</w:t>
            </w:r>
          </w:p>
        </w:tc>
        <w:sdt>
          <w:sdtPr>
            <w:rPr>
              <w:rFonts w:ascii="Comic Sans MS" w:hAnsi="Comic Sans MS"/>
            </w:rPr>
            <w:id w:val="489838122"/>
            <w:placeholder>
              <w:docPart w:val="FCB55F6AE57D4C6DBDDCD3322A3F0AC7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3"/>
                <w:vAlign w:val="center"/>
              </w:tcPr>
              <w:p w14:paraId="581896D3" w14:textId="77777777" w:rsidR="00E033F8" w:rsidRPr="00E033F8" w:rsidRDefault="00D30033" w:rsidP="00B763B1">
                <w:pPr>
                  <w:rPr>
                    <w:rFonts w:ascii="Comic Sans MS" w:hAnsi="Comic Sans MS"/>
                    <w:sz w:val="22"/>
                    <w:szCs w:val="22"/>
                  </w:rPr>
                </w:pPr>
                <w:r w:rsidRPr="00397F8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763B1" w14:paraId="1135366D" w14:textId="77777777" w:rsidTr="00D30033">
        <w:trPr>
          <w:cantSplit/>
          <w:trHeight w:val="711"/>
        </w:trPr>
        <w:tc>
          <w:tcPr>
            <w:tcW w:w="2487" w:type="dxa"/>
            <w:vAlign w:val="center"/>
          </w:tcPr>
          <w:p w14:paraId="5198C0A2" w14:textId="77777777" w:rsidR="00B763B1" w:rsidRPr="00E033F8" w:rsidRDefault="00B763B1" w:rsidP="00B763B1">
            <w:pPr>
              <w:rPr>
                <w:rFonts w:ascii="Comic Sans MS" w:hAnsi="Comic Sans MS"/>
                <w:sz w:val="22"/>
                <w:szCs w:val="22"/>
              </w:rPr>
            </w:pPr>
            <w:r w:rsidRPr="00E033F8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>CHEIDSRECHTER</w:t>
            </w:r>
            <w:r w:rsidRPr="00E033F8">
              <w:rPr>
                <w:rFonts w:ascii="Comic Sans MS" w:hAnsi="Comic Sans MS"/>
                <w:sz w:val="22"/>
                <w:szCs w:val="22"/>
              </w:rPr>
              <w:t>-ERVARING</w:t>
            </w:r>
          </w:p>
        </w:tc>
        <w:sdt>
          <w:sdtPr>
            <w:rPr>
              <w:rFonts w:ascii="Comic Sans MS" w:hAnsi="Comic Sans MS"/>
            </w:rPr>
            <w:id w:val="489838123"/>
            <w:placeholder>
              <w:docPart w:val="8E4C0E3DCD9147168784F9B231F55071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3"/>
                <w:vAlign w:val="center"/>
              </w:tcPr>
              <w:p w14:paraId="6C22E196" w14:textId="77777777" w:rsidR="00B763B1" w:rsidRPr="00E033F8" w:rsidRDefault="00D30033" w:rsidP="00B763B1">
                <w:pPr>
                  <w:rPr>
                    <w:rFonts w:ascii="Comic Sans MS" w:hAnsi="Comic Sans MS"/>
                    <w:sz w:val="22"/>
                    <w:szCs w:val="22"/>
                  </w:rPr>
                </w:pPr>
                <w:r w:rsidRPr="00397F8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763B1" w14:paraId="23EBE26A" w14:textId="77777777" w:rsidTr="00D30033">
        <w:trPr>
          <w:cantSplit/>
          <w:trHeight w:val="692"/>
        </w:trPr>
        <w:tc>
          <w:tcPr>
            <w:tcW w:w="2487" w:type="dxa"/>
            <w:vAlign w:val="center"/>
          </w:tcPr>
          <w:p w14:paraId="41759BAF" w14:textId="77777777" w:rsidR="00B763B1" w:rsidRPr="00E033F8" w:rsidRDefault="00B763B1" w:rsidP="00B763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CURSUSSEN</w:t>
            </w:r>
          </w:p>
        </w:tc>
        <w:sdt>
          <w:sdtPr>
            <w:rPr>
              <w:rFonts w:ascii="Comic Sans MS" w:hAnsi="Comic Sans MS"/>
            </w:rPr>
            <w:id w:val="489838124"/>
            <w:placeholder>
              <w:docPart w:val="FD632B7042B441FAB8742B6F1291F322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3"/>
                <w:vAlign w:val="center"/>
              </w:tcPr>
              <w:p w14:paraId="57E2693B" w14:textId="77777777" w:rsidR="00B763B1" w:rsidRPr="00E033F8" w:rsidRDefault="00D30033" w:rsidP="000D25CD">
                <w:pPr>
                  <w:rPr>
                    <w:rFonts w:ascii="Comic Sans MS" w:hAnsi="Comic Sans MS"/>
                    <w:sz w:val="22"/>
                    <w:szCs w:val="22"/>
                  </w:rPr>
                </w:pPr>
                <w:r w:rsidRPr="00397F8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B0FD8" w14:paraId="432BDBD1" w14:textId="77777777" w:rsidTr="00D30033">
        <w:trPr>
          <w:cantSplit/>
          <w:trHeight w:val="702"/>
        </w:trPr>
        <w:tc>
          <w:tcPr>
            <w:tcW w:w="2487" w:type="dxa"/>
          </w:tcPr>
          <w:p w14:paraId="2B59B827" w14:textId="77777777" w:rsidR="006B0FD8" w:rsidRDefault="006B0FD8" w:rsidP="006B0FD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796" w:type="dxa"/>
            <w:gridSpan w:val="3"/>
          </w:tcPr>
          <w:p w14:paraId="2BFA7A20" w14:textId="77777777" w:rsidR="006B0FD8" w:rsidRDefault="006B0FD8" w:rsidP="006B0FD8"/>
        </w:tc>
      </w:tr>
      <w:tr w:rsidR="00D708C2" w14:paraId="0A5712A8" w14:textId="77777777" w:rsidTr="00010998">
        <w:trPr>
          <w:cantSplit/>
          <w:trHeight w:val="698"/>
        </w:trPr>
        <w:tc>
          <w:tcPr>
            <w:tcW w:w="10283" w:type="dxa"/>
            <w:gridSpan w:val="4"/>
          </w:tcPr>
          <w:p w14:paraId="049CB1A1" w14:textId="77777777" w:rsidR="00D708C2" w:rsidRDefault="00D708C2" w:rsidP="00D708C2">
            <w:r>
              <w:rPr>
                <w:rFonts w:ascii="Comic Sans MS" w:hAnsi="Comic Sans MS"/>
                <w:sz w:val="22"/>
                <w:szCs w:val="22"/>
              </w:rPr>
              <w:t>MELDT ZICH AAN VOOR DE JURYFUNCTIE</w:t>
            </w:r>
          </w:p>
        </w:tc>
      </w:tr>
      <w:tr w:rsidR="00D708C2" w14:paraId="7018E9F2" w14:textId="77777777" w:rsidTr="00090F10">
        <w:trPr>
          <w:cantSplit/>
          <w:trHeight w:val="698"/>
        </w:trPr>
        <w:tc>
          <w:tcPr>
            <w:tcW w:w="3427" w:type="dxa"/>
            <w:gridSpan w:val="2"/>
            <w:tcBorders>
              <w:bottom w:val="single" w:sz="4" w:space="0" w:color="auto"/>
            </w:tcBorders>
          </w:tcPr>
          <w:p w14:paraId="49736E1A" w14:textId="77777777" w:rsidR="00D708C2" w:rsidRPr="00D708C2" w:rsidRDefault="00D708C2" w:rsidP="00D708C2">
            <w:r>
              <w:rPr>
                <w:rFonts w:ascii="Comic Sans MS" w:hAnsi="Comic Sans MS"/>
                <w:sz w:val="22"/>
                <w:szCs w:val="22"/>
              </w:rPr>
              <w:t>SCHEIDSRECHTER *</w:t>
            </w: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14:paraId="6C53C8B0" w14:textId="77777777" w:rsidR="00D708C2" w:rsidRDefault="00D708C2" w:rsidP="00D708C2">
            <w:r>
              <w:rPr>
                <w:rFonts w:ascii="Comic Sans MS" w:hAnsi="Comic Sans MS"/>
                <w:sz w:val="22"/>
                <w:szCs w:val="22"/>
              </w:rPr>
              <w:t>STARTER *</w:t>
            </w: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14:paraId="654701B2" w14:textId="77777777" w:rsidR="00D708C2" w:rsidRDefault="00D708C2" w:rsidP="00D708C2">
            <w:r>
              <w:rPr>
                <w:rFonts w:ascii="Comic Sans MS" w:hAnsi="Comic Sans MS"/>
                <w:sz w:val="22"/>
                <w:szCs w:val="22"/>
              </w:rPr>
              <w:t>WEDSTRIJDLEIDER *</w:t>
            </w:r>
          </w:p>
        </w:tc>
      </w:tr>
    </w:tbl>
    <w:p w14:paraId="06D3D26B" w14:textId="77777777" w:rsidR="006B0FD8" w:rsidRPr="00D708C2" w:rsidRDefault="00D708C2" w:rsidP="006B0FD8">
      <w:pPr>
        <w:rPr>
          <w:rFonts w:ascii="Comic Sans MS" w:hAnsi="Comic Sans MS"/>
          <w:szCs w:val="20"/>
        </w:rPr>
      </w:pPr>
      <w:r w:rsidRPr="00D708C2">
        <w:rPr>
          <w:rFonts w:ascii="Comic Sans MS" w:hAnsi="Comic Sans MS"/>
          <w:szCs w:val="20"/>
        </w:rPr>
        <w:t>*: VERWIJDEREN WAT NIET VAN TOEPASSING</w:t>
      </w:r>
    </w:p>
    <w:p w14:paraId="073BFCC3" w14:textId="77777777" w:rsidR="003D59CB" w:rsidRDefault="003D59CB">
      <w:pPr>
        <w:rPr>
          <w:rFonts w:ascii="Comic Sans MS" w:hAnsi="Comic Sans MS"/>
          <w:sz w:val="18"/>
        </w:rPr>
      </w:pPr>
    </w:p>
    <w:p w14:paraId="235C668F" w14:textId="77777777" w:rsidR="00821EAE" w:rsidRDefault="00821EAE">
      <w:pPr>
        <w:rPr>
          <w:rFonts w:ascii="Comic Sans MS" w:hAnsi="Comic Sans MS"/>
          <w:sz w:val="18"/>
        </w:rPr>
      </w:pPr>
    </w:p>
    <w:sectPr w:rsidR="00821EAE" w:rsidSect="00D30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25" w:right="1418" w:bottom="567" w:left="1077" w:header="851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2E99" w14:textId="77777777" w:rsidR="00A30EC1" w:rsidRDefault="00A30EC1" w:rsidP="00FE68D1">
      <w:r>
        <w:separator/>
      </w:r>
    </w:p>
  </w:endnote>
  <w:endnote w:type="continuationSeparator" w:id="0">
    <w:p w14:paraId="2FE91715" w14:textId="77777777" w:rsidR="00A30EC1" w:rsidRDefault="00A30EC1" w:rsidP="00FE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C6CC" w14:textId="77777777" w:rsidR="00D93BC4" w:rsidRDefault="00D93BC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5E4A" w14:textId="27EDAAFF" w:rsidR="00D30033" w:rsidRDefault="00147CCD" w:rsidP="00D30033">
    <w:pPr>
      <w:pStyle w:val="Koptekst"/>
      <w:jc w:val="center"/>
    </w:pPr>
    <w:r>
      <w:rPr>
        <w:rFonts w:ascii="Comic Sans MS" w:hAnsi="Comic Sans MS"/>
        <w:noProof/>
      </w:rPr>
      <w:drawing>
        <wp:anchor distT="0" distB="0" distL="114300" distR="114300" simplePos="0" relativeHeight="251660800" behindDoc="1" locked="0" layoutInCell="0" allowOverlap="1" wp14:anchorId="03DCCF56" wp14:editId="7D00EF6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9000" cy="3270885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327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033">
      <w:rPr>
        <w:rFonts w:ascii="Comic Sans MS" w:hAnsi="Comic Sans MS"/>
      </w:rPr>
      <w:t xml:space="preserve">Dit formulier ingevuld mailen aan de Jury Commissie: </w:t>
    </w:r>
    <w:hyperlink r:id="rId2" w:history="1">
      <w:r w:rsidR="00D93BC4" w:rsidRPr="001B6799">
        <w:rPr>
          <w:rStyle w:val="Hyperlink"/>
          <w:rFonts w:ascii="Comic Sans MS" w:hAnsi="Comic Sans MS"/>
        </w:rPr>
        <w:t>commissie@shorttrackjury.nl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8AAF" w14:textId="77777777" w:rsidR="00D93BC4" w:rsidRDefault="00D93BC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3ECC" w14:textId="77777777" w:rsidR="00A30EC1" w:rsidRDefault="00A30EC1" w:rsidP="00FE68D1">
      <w:r>
        <w:separator/>
      </w:r>
    </w:p>
  </w:footnote>
  <w:footnote w:type="continuationSeparator" w:id="0">
    <w:p w14:paraId="78FFDC9B" w14:textId="77777777" w:rsidR="00A30EC1" w:rsidRDefault="00A30EC1" w:rsidP="00FE6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75A7" w14:textId="77777777" w:rsidR="00D30033" w:rsidRDefault="00A30EC1">
    <w:pPr>
      <w:pStyle w:val="Koptekst"/>
    </w:pPr>
    <w:r>
      <w:rPr>
        <w:noProof/>
      </w:rPr>
      <w:pict w14:anchorId="1DD48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470pt;height:257.55pt;z-index:-251658752;mso-position-horizontal:center;mso-position-horizontal-relative:margin;mso-position-vertical:center;mso-position-vertical-relative:margin" o:allowincell="f">
          <v:imagedata r:id="rId1" o:title="log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CE22" w14:textId="2242F51D" w:rsidR="00D30033" w:rsidRDefault="00A30EC1" w:rsidP="0059418A">
    <w:pPr>
      <w:pStyle w:val="Koptekst"/>
      <w:jc w:val="center"/>
    </w:pPr>
    <w:r>
      <w:rPr>
        <w:rFonts w:ascii="Comic Sans MS" w:hAnsi="Comic Sans MS"/>
        <w:noProof/>
      </w:rPr>
      <w:pict w14:anchorId="7DA37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left:0;text-align:left;margin-left:0;margin-top:0;width:470pt;height:257.55pt;z-index:-251659776;mso-position-horizontal:center;mso-position-horizontal-relative:margin;mso-position-vertical:center;mso-position-vertical-relative:margin" o:allowincell="f">
          <v:imagedata r:id="rId1" o:title="logo2"/>
          <w10:wrap anchorx="margin" anchory="margin"/>
        </v:shape>
      </w:pict>
    </w:r>
    <w:r w:rsidR="00D30033">
      <w:rPr>
        <w:rFonts w:ascii="Comic Sans MS" w:hAnsi="Comic Sans MS"/>
      </w:rPr>
      <w:t xml:space="preserve">Dit formulier ingevuld mailen aan de Jury Commissie: </w:t>
    </w:r>
    <w:hyperlink r:id="rId2" w:history="1">
      <w:r w:rsidR="00D93BC4" w:rsidRPr="001B6799">
        <w:rPr>
          <w:rStyle w:val="Hyperlink"/>
          <w:rFonts w:ascii="Comic Sans MS" w:hAnsi="Comic Sans MS"/>
        </w:rPr>
        <w:t>commissie</w:t>
      </w:r>
      <w:r w:rsidR="00D93BC4" w:rsidRPr="001B6799">
        <w:rPr>
          <w:rStyle w:val="Hyperlink"/>
          <w:rFonts w:ascii="Comic Sans MS" w:hAnsi="Comic Sans MS"/>
        </w:rPr>
        <w:t>@</w:t>
      </w:r>
      <w:r w:rsidR="00D93BC4" w:rsidRPr="001B6799">
        <w:rPr>
          <w:rStyle w:val="Hyperlink"/>
          <w:rFonts w:ascii="Comic Sans MS" w:hAnsi="Comic Sans MS"/>
        </w:rPr>
        <w:t>shorttrackjur</w:t>
      </w:r>
      <w:r w:rsidR="00D93BC4" w:rsidRPr="001B6799">
        <w:rPr>
          <w:rStyle w:val="Hyperlink"/>
          <w:rFonts w:ascii="Comic Sans MS" w:hAnsi="Comic Sans MS"/>
        </w:rPr>
        <w:t>y.nl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541E" w14:textId="77777777" w:rsidR="00D30033" w:rsidRDefault="00A30EC1">
    <w:pPr>
      <w:pStyle w:val="Koptekst"/>
    </w:pPr>
    <w:r>
      <w:rPr>
        <w:noProof/>
      </w:rPr>
      <w:pict w14:anchorId="490AB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470pt;height:257.55pt;z-index:-251657728;mso-position-horizontal:center;mso-position-horizontal-relative:margin;mso-position-vertical:center;mso-position-vertical-relative:margin" o:allowincell="f">
          <v:imagedata r:id="rId1" o:title="log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55873"/>
    <w:multiLevelType w:val="hybridMultilevel"/>
    <w:tmpl w:val="1962213A"/>
    <w:lvl w:ilvl="0" w:tplc="AEE62D5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726021"/>
    <w:multiLevelType w:val="hybridMultilevel"/>
    <w:tmpl w:val="7DD6D9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51"/>
    <w:rsid w:val="00006C52"/>
    <w:rsid w:val="00082CA5"/>
    <w:rsid w:val="00093869"/>
    <w:rsid w:val="000D25CD"/>
    <w:rsid w:val="001269A7"/>
    <w:rsid w:val="00147CCD"/>
    <w:rsid w:val="001652C3"/>
    <w:rsid w:val="00184C3B"/>
    <w:rsid w:val="001A12E8"/>
    <w:rsid w:val="001C68B8"/>
    <w:rsid w:val="001D3D27"/>
    <w:rsid w:val="002823E8"/>
    <w:rsid w:val="002E62DC"/>
    <w:rsid w:val="00321527"/>
    <w:rsid w:val="003477D0"/>
    <w:rsid w:val="00364D29"/>
    <w:rsid w:val="003A5687"/>
    <w:rsid w:val="003B3251"/>
    <w:rsid w:val="003D59CB"/>
    <w:rsid w:val="003F1194"/>
    <w:rsid w:val="00405AFF"/>
    <w:rsid w:val="0043195F"/>
    <w:rsid w:val="004A609B"/>
    <w:rsid w:val="004A6518"/>
    <w:rsid w:val="004F00F0"/>
    <w:rsid w:val="00590DDC"/>
    <w:rsid w:val="0059418A"/>
    <w:rsid w:val="005B78B1"/>
    <w:rsid w:val="005E5616"/>
    <w:rsid w:val="005E771F"/>
    <w:rsid w:val="0062396A"/>
    <w:rsid w:val="00641F5B"/>
    <w:rsid w:val="00673DDC"/>
    <w:rsid w:val="006A0FE4"/>
    <w:rsid w:val="006B03DB"/>
    <w:rsid w:val="006B0FD8"/>
    <w:rsid w:val="006F27D0"/>
    <w:rsid w:val="006F324B"/>
    <w:rsid w:val="007006BB"/>
    <w:rsid w:val="00737387"/>
    <w:rsid w:val="00751695"/>
    <w:rsid w:val="007B6CF9"/>
    <w:rsid w:val="007C2C1E"/>
    <w:rsid w:val="0080130F"/>
    <w:rsid w:val="00821EAE"/>
    <w:rsid w:val="008451D0"/>
    <w:rsid w:val="00855216"/>
    <w:rsid w:val="008608B7"/>
    <w:rsid w:val="008830FA"/>
    <w:rsid w:val="00893593"/>
    <w:rsid w:val="00895B33"/>
    <w:rsid w:val="008F08FC"/>
    <w:rsid w:val="00934BBA"/>
    <w:rsid w:val="0093543B"/>
    <w:rsid w:val="009455C5"/>
    <w:rsid w:val="0098077D"/>
    <w:rsid w:val="009D0A5D"/>
    <w:rsid w:val="009D1A19"/>
    <w:rsid w:val="009E3BDE"/>
    <w:rsid w:val="00A00442"/>
    <w:rsid w:val="00A01E71"/>
    <w:rsid w:val="00A144CF"/>
    <w:rsid w:val="00A30EC1"/>
    <w:rsid w:val="00A34B3C"/>
    <w:rsid w:val="00A96542"/>
    <w:rsid w:val="00AA7746"/>
    <w:rsid w:val="00AC141B"/>
    <w:rsid w:val="00AE7E5B"/>
    <w:rsid w:val="00B1667D"/>
    <w:rsid w:val="00B41DEE"/>
    <w:rsid w:val="00B50A11"/>
    <w:rsid w:val="00B55902"/>
    <w:rsid w:val="00B763B1"/>
    <w:rsid w:val="00B852C0"/>
    <w:rsid w:val="00BE1462"/>
    <w:rsid w:val="00BE5763"/>
    <w:rsid w:val="00CF6FC3"/>
    <w:rsid w:val="00D2542F"/>
    <w:rsid w:val="00D30033"/>
    <w:rsid w:val="00D62C85"/>
    <w:rsid w:val="00D708C2"/>
    <w:rsid w:val="00D82946"/>
    <w:rsid w:val="00D93BC4"/>
    <w:rsid w:val="00DA49FA"/>
    <w:rsid w:val="00DB56D2"/>
    <w:rsid w:val="00DC01C1"/>
    <w:rsid w:val="00E033F8"/>
    <w:rsid w:val="00E244FD"/>
    <w:rsid w:val="00EC4BFF"/>
    <w:rsid w:val="00EF1C6D"/>
    <w:rsid w:val="00F166FA"/>
    <w:rsid w:val="00FA2205"/>
    <w:rsid w:val="00FB579D"/>
    <w:rsid w:val="00FE2719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D890DF"/>
  <w15:docId w15:val="{690C63C8-B993-4FB6-AB14-A7A66B94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95B33"/>
    <w:rPr>
      <w:rFonts w:ascii="ITC Officina Sans Book" w:hAnsi="ITC Officina Sans Book"/>
      <w:szCs w:val="24"/>
    </w:rPr>
  </w:style>
  <w:style w:type="paragraph" w:styleId="Kop1">
    <w:name w:val="heading 1"/>
    <w:basedOn w:val="Standaard"/>
    <w:next w:val="Standaard"/>
    <w:qFormat/>
    <w:rsid w:val="00895B33"/>
    <w:pPr>
      <w:keepNext/>
      <w:outlineLvl w:val="0"/>
    </w:pPr>
    <w:rPr>
      <w:b/>
      <w:bCs/>
      <w:sz w:val="24"/>
    </w:rPr>
  </w:style>
  <w:style w:type="paragraph" w:styleId="Kop2">
    <w:name w:val="heading 2"/>
    <w:basedOn w:val="Standaard"/>
    <w:next w:val="Standaard"/>
    <w:qFormat/>
    <w:rsid w:val="00895B33"/>
    <w:pPr>
      <w:keepNext/>
      <w:outlineLvl w:val="1"/>
    </w:pPr>
    <w:rPr>
      <w:rFonts w:ascii="Comic Sans MS" w:hAnsi="Comic Sans MS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E68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E68D1"/>
    <w:rPr>
      <w:rFonts w:ascii="ITC Officina Sans Book" w:hAnsi="ITC Officina Sans Book"/>
      <w:szCs w:val="24"/>
    </w:rPr>
  </w:style>
  <w:style w:type="paragraph" w:styleId="Voettekst">
    <w:name w:val="footer"/>
    <w:basedOn w:val="Standaard"/>
    <w:link w:val="VoettekstChar"/>
    <w:rsid w:val="00FE68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E68D1"/>
    <w:rPr>
      <w:rFonts w:ascii="ITC Officina Sans Book" w:hAnsi="ITC Officina Sans Book"/>
      <w:szCs w:val="24"/>
    </w:rPr>
  </w:style>
  <w:style w:type="character" w:styleId="Hyperlink">
    <w:name w:val="Hyperlink"/>
    <w:rsid w:val="005E771F"/>
    <w:rPr>
      <w:color w:val="0563C1"/>
      <w:u w:val="single"/>
    </w:rPr>
  </w:style>
  <w:style w:type="table" w:styleId="Tabelraster">
    <w:name w:val="Table Grid"/>
    <w:basedOn w:val="Standaardtabel"/>
    <w:uiPriority w:val="39"/>
    <w:rsid w:val="008F08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F08F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semiHidden/>
    <w:unhideWhenUsed/>
    <w:rsid w:val="00AE7E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AE7E5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unhideWhenUsed/>
    <w:rsid w:val="001A12E8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3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ssie@shorttrackjury.n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ssie@shorttrackjury.nl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go\Local%20Settings\Temporary%20Internet%20Files\Content.Outlook\0TT5TZ12\Logboek%20wedstrijd%20(3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CCD82B-E910-4A39-B390-584EEF231160}"/>
      </w:docPartPr>
      <w:docPartBody>
        <w:p w:rsidR="009A329A" w:rsidRDefault="009A329A">
          <w:r w:rsidRPr="00397F8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AF30CC0F0FA4DA984397DBF307BE6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7492A5-5FCB-4D13-B95D-38A5285889CF}"/>
      </w:docPartPr>
      <w:docPartBody>
        <w:p w:rsidR="009A329A" w:rsidRDefault="009A329A" w:rsidP="009A329A">
          <w:pPr>
            <w:pStyle w:val="DAF30CC0F0FA4DA984397DBF307BE632"/>
          </w:pPr>
          <w:r w:rsidRPr="00397F8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215366B3B6F4F879BA9345A45784F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F51BD5-6826-4DAF-9957-D892C93765CA}"/>
      </w:docPartPr>
      <w:docPartBody>
        <w:p w:rsidR="009A329A" w:rsidRDefault="009A329A" w:rsidP="009A329A">
          <w:pPr>
            <w:pStyle w:val="D215366B3B6F4F879BA9345A45784FE1"/>
          </w:pPr>
          <w:r w:rsidRPr="00397F8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F56ED48EDA140FFB44E6D71EB04A2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3DBB6A-6254-436A-B0CE-F7DFBC6B0D08}"/>
      </w:docPartPr>
      <w:docPartBody>
        <w:p w:rsidR="009A329A" w:rsidRDefault="009A329A" w:rsidP="009A329A">
          <w:pPr>
            <w:pStyle w:val="BF56ED48EDA140FFB44E6D71EB04A24F"/>
          </w:pPr>
          <w:r w:rsidRPr="00397F8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BC1C3B4200A4CEFB43E410CC88D88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5FF47F-58F2-4353-BE69-049E0329E822}"/>
      </w:docPartPr>
      <w:docPartBody>
        <w:p w:rsidR="009A329A" w:rsidRDefault="009A329A" w:rsidP="009A329A">
          <w:pPr>
            <w:pStyle w:val="8BC1C3B4200A4CEFB43E410CC88D8847"/>
          </w:pPr>
          <w:r w:rsidRPr="00397F8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CB55F6AE57D4C6DBDDCD3322A3F0A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E1EA2D-4DF4-4117-87A6-D97105512140}"/>
      </w:docPartPr>
      <w:docPartBody>
        <w:p w:rsidR="009A329A" w:rsidRDefault="009A329A" w:rsidP="009A329A">
          <w:pPr>
            <w:pStyle w:val="FCB55F6AE57D4C6DBDDCD3322A3F0AC7"/>
          </w:pPr>
          <w:r w:rsidRPr="00397F8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E4C0E3DCD9147168784F9B231F550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E811D1-A0A6-42E7-8F99-A0352F750032}"/>
      </w:docPartPr>
      <w:docPartBody>
        <w:p w:rsidR="009A329A" w:rsidRDefault="009A329A" w:rsidP="009A329A">
          <w:pPr>
            <w:pStyle w:val="8E4C0E3DCD9147168784F9B231F55071"/>
          </w:pPr>
          <w:r w:rsidRPr="00397F8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D632B7042B441FAB8742B6F1291F3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0E1433-A597-43F2-929F-8414D0CC54D9}"/>
      </w:docPartPr>
      <w:docPartBody>
        <w:p w:rsidR="009A329A" w:rsidRDefault="009A329A" w:rsidP="009A329A">
          <w:pPr>
            <w:pStyle w:val="FD632B7042B441FAB8742B6F1291F322"/>
          </w:pPr>
          <w:r w:rsidRPr="00397F8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E57C414F9948E59CFF9CFABDF816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031795-E0C2-423C-85B2-F20B9335F910}"/>
      </w:docPartPr>
      <w:docPartBody>
        <w:p w:rsidR="009A329A" w:rsidRDefault="009A329A" w:rsidP="009A329A">
          <w:pPr>
            <w:pStyle w:val="45E57C414F9948E59CFF9CFABDF81604"/>
          </w:pPr>
          <w:r w:rsidRPr="00397F81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29A"/>
    <w:rsid w:val="00272B78"/>
    <w:rsid w:val="009A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9A329A"/>
    <w:rPr>
      <w:color w:val="808080"/>
    </w:rPr>
  </w:style>
  <w:style w:type="paragraph" w:customStyle="1" w:styleId="DAF30CC0F0FA4DA984397DBF307BE632">
    <w:name w:val="DAF30CC0F0FA4DA984397DBF307BE632"/>
    <w:rsid w:val="009A329A"/>
  </w:style>
  <w:style w:type="paragraph" w:customStyle="1" w:styleId="D215366B3B6F4F879BA9345A45784FE1">
    <w:name w:val="D215366B3B6F4F879BA9345A45784FE1"/>
    <w:rsid w:val="009A329A"/>
  </w:style>
  <w:style w:type="paragraph" w:customStyle="1" w:styleId="BF56ED48EDA140FFB44E6D71EB04A24F">
    <w:name w:val="BF56ED48EDA140FFB44E6D71EB04A24F"/>
    <w:rsid w:val="009A329A"/>
  </w:style>
  <w:style w:type="paragraph" w:customStyle="1" w:styleId="8BC1C3B4200A4CEFB43E410CC88D8847">
    <w:name w:val="8BC1C3B4200A4CEFB43E410CC88D8847"/>
    <w:rsid w:val="009A329A"/>
  </w:style>
  <w:style w:type="paragraph" w:customStyle="1" w:styleId="FCB55F6AE57D4C6DBDDCD3322A3F0AC7">
    <w:name w:val="FCB55F6AE57D4C6DBDDCD3322A3F0AC7"/>
    <w:rsid w:val="009A329A"/>
  </w:style>
  <w:style w:type="paragraph" w:customStyle="1" w:styleId="8E4C0E3DCD9147168784F9B231F55071">
    <w:name w:val="8E4C0E3DCD9147168784F9B231F55071"/>
    <w:rsid w:val="009A329A"/>
  </w:style>
  <w:style w:type="paragraph" w:customStyle="1" w:styleId="FD632B7042B441FAB8742B6F1291F322">
    <w:name w:val="FD632B7042B441FAB8742B6F1291F322"/>
    <w:rsid w:val="009A329A"/>
  </w:style>
  <w:style w:type="paragraph" w:customStyle="1" w:styleId="45E57C414F9948E59CFF9CFABDF81604">
    <w:name w:val="45E57C414F9948E59CFF9CFABDF81604"/>
    <w:rsid w:val="009A3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7E8A-C1AE-457C-8D56-4C1C896C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Logboek wedstrijd (3).dot</Template>
  <TotalTime>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Scheidsrechterverslag Short-Track</vt:lpstr>
    </vt:vector>
  </TitlesOfParts>
  <Company>GBHJSoft</Company>
  <LinksUpToDate>false</LinksUpToDate>
  <CharactersWithSpaces>643</CharactersWithSpaces>
  <SharedDoc>false</SharedDoc>
  <HLinks>
    <vt:vector size="24" baseType="variant">
      <vt:variant>
        <vt:i4>7667795</vt:i4>
      </vt:variant>
      <vt:variant>
        <vt:i4>2104</vt:i4>
      </vt:variant>
      <vt:variant>
        <vt:i4>1025</vt:i4>
      </vt:variant>
      <vt:variant>
        <vt:i4>1</vt:i4>
      </vt:variant>
      <vt:variant>
        <vt:lpwstr>KNSB_Logo_RGB_400%</vt:lpwstr>
      </vt:variant>
      <vt:variant>
        <vt:lpwstr/>
      </vt:variant>
      <vt:variant>
        <vt:i4>57</vt:i4>
      </vt:variant>
      <vt:variant>
        <vt:i4>-1</vt:i4>
      </vt:variant>
      <vt:variant>
        <vt:i4>2055</vt:i4>
      </vt:variant>
      <vt:variant>
        <vt:i4>1</vt:i4>
      </vt:variant>
      <vt:variant>
        <vt:lpwstr>logo2</vt:lpwstr>
      </vt:variant>
      <vt:variant>
        <vt:lpwstr/>
      </vt:variant>
      <vt:variant>
        <vt:i4>57</vt:i4>
      </vt:variant>
      <vt:variant>
        <vt:i4>-1</vt:i4>
      </vt:variant>
      <vt:variant>
        <vt:i4>2056</vt:i4>
      </vt:variant>
      <vt:variant>
        <vt:i4>1</vt:i4>
      </vt:variant>
      <vt:variant>
        <vt:lpwstr>logo2</vt:lpwstr>
      </vt:variant>
      <vt:variant>
        <vt:lpwstr/>
      </vt:variant>
      <vt:variant>
        <vt:i4>57</vt:i4>
      </vt:variant>
      <vt:variant>
        <vt:i4>-1</vt:i4>
      </vt:variant>
      <vt:variant>
        <vt:i4>2057</vt:i4>
      </vt:variant>
      <vt:variant>
        <vt:i4>1</vt:i4>
      </vt:variant>
      <vt:variant>
        <vt:lpwstr>logo2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Scheidsrechterverslag Short-Track</dc:title>
  <dc:creator>Gialt Biesma, Harold Janssen</dc:creator>
  <cp:lastModifiedBy>Will Jesterhoudt</cp:lastModifiedBy>
  <cp:revision>2</cp:revision>
  <cp:lastPrinted>2004-01-21T05:56:00Z</cp:lastPrinted>
  <dcterms:created xsi:type="dcterms:W3CDTF">2022-03-10T20:22:00Z</dcterms:created>
  <dcterms:modified xsi:type="dcterms:W3CDTF">2022-03-10T20:22:00Z</dcterms:modified>
</cp:coreProperties>
</file>